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5148"/>
        <w:gridCol w:w="5148"/>
      </w:tblGrid>
      <w:tr w:rsidR="0037128B" w:rsidRPr="001E3C2E" w14:paraId="5456AA22" w14:textId="77777777" w:rsidTr="0037128B">
        <w:trPr>
          <w:trHeight w:val="1590"/>
        </w:trPr>
        <w:tc>
          <w:tcPr>
            <w:tcW w:w="5148" w:type="dxa"/>
          </w:tcPr>
          <w:p w14:paraId="54475106" w14:textId="77777777" w:rsidR="0037128B" w:rsidRPr="00EE7ACF" w:rsidRDefault="00EE7ACF" w:rsidP="0037128B">
            <w:pPr>
              <w:pStyle w:val="CompanyName"/>
              <w:rPr>
                <w:sz w:val="20"/>
                <w:szCs w:val="20"/>
              </w:rPr>
            </w:pPr>
            <w:r w:rsidRPr="00EE7ACF">
              <w:rPr>
                <w:sz w:val="20"/>
                <w:szCs w:val="20"/>
              </w:rPr>
              <w:t>Name Surname</w:t>
            </w:r>
          </w:p>
          <w:p w14:paraId="4EFC4140" w14:textId="77777777" w:rsidR="00705F53" w:rsidRDefault="00EE7ACF" w:rsidP="00705F53">
            <w:r>
              <w:t xml:space="preserve">Address </w:t>
            </w:r>
            <w:r>
              <w:br/>
              <w:t>City</w:t>
            </w:r>
          </w:p>
          <w:p w14:paraId="3E600792" w14:textId="77777777" w:rsidR="00705F53" w:rsidRDefault="00EE7ACF" w:rsidP="00705F53">
            <w:r>
              <w:t>Postcode</w:t>
            </w:r>
          </w:p>
          <w:p w14:paraId="050F4548" w14:textId="77777777" w:rsidR="00EE7ACF" w:rsidRPr="001E3C2E" w:rsidRDefault="00EE7ACF" w:rsidP="00705F53">
            <w:r>
              <w:t>Country</w:t>
            </w:r>
          </w:p>
          <w:p w14:paraId="35E19B72" w14:textId="77777777" w:rsidR="00705F53" w:rsidRDefault="00EE7ACF" w:rsidP="00621A2B">
            <w:r>
              <w:t>Tel: +12 3456 7890</w:t>
            </w:r>
          </w:p>
          <w:p w14:paraId="2B153869" w14:textId="77777777" w:rsidR="0037128B" w:rsidRDefault="00705F53" w:rsidP="00705F53">
            <w:r>
              <w:t xml:space="preserve">Email: </w:t>
            </w:r>
            <w:r w:rsidR="00EE7ACF">
              <w:t>email</w:t>
            </w:r>
            <w:r>
              <w:t>@gmail.com</w:t>
            </w:r>
          </w:p>
          <w:p w14:paraId="6821DF5F" w14:textId="77777777" w:rsidR="00705F53" w:rsidRPr="001E3C2E" w:rsidRDefault="00705F53" w:rsidP="00705F53"/>
        </w:tc>
        <w:tc>
          <w:tcPr>
            <w:tcW w:w="5148" w:type="dxa"/>
          </w:tcPr>
          <w:p w14:paraId="7683276F" w14:textId="77777777" w:rsidR="0037128B" w:rsidRDefault="0037128B" w:rsidP="00E6107D">
            <w:pPr>
              <w:pStyle w:val="Heading1"/>
            </w:pPr>
            <w:r>
              <w:t>INVOICE</w:t>
            </w:r>
          </w:p>
          <w:p w14:paraId="208CCB0E" w14:textId="77777777" w:rsidR="0037128B" w:rsidRDefault="0037128B" w:rsidP="00705F53">
            <w:pPr>
              <w:pStyle w:val="Heading2"/>
            </w:pPr>
          </w:p>
        </w:tc>
      </w:tr>
      <w:tr w:rsidR="0037128B" w:rsidRPr="001E3C2E" w14:paraId="177A6DD0" w14:textId="77777777" w:rsidTr="0037128B">
        <w:trPr>
          <w:cantSplit/>
          <w:trHeight w:hRule="exact" w:val="216"/>
        </w:trPr>
        <w:tc>
          <w:tcPr>
            <w:tcW w:w="5148" w:type="dxa"/>
          </w:tcPr>
          <w:p w14:paraId="1BC9B039" w14:textId="77777777" w:rsidR="0037128B" w:rsidRPr="001E3C2E" w:rsidRDefault="0037128B" w:rsidP="0037128B"/>
        </w:tc>
        <w:tc>
          <w:tcPr>
            <w:tcW w:w="5148" w:type="dxa"/>
          </w:tcPr>
          <w:p w14:paraId="2BB54EB7" w14:textId="2A355832" w:rsidR="00F8136C" w:rsidRDefault="00F8136C" w:rsidP="00F8136C">
            <w:pPr>
              <w:jc w:val="right"/>
            </w:pPr>
            <w:r>
              <w:t>Issue</w:t>
            </w:r>
            <w:r>
              <w:t xml:space="preserve"> Date </w:t>
            </w:r>
            <w:r>
              <w:t>13/08/2020</w:t>
            </w:r>
          </w:p>
          <w:p w14:paraId="22364825" w14:textId="77777777" w:rsidR="00EE7ACF" w:rsidRDefault="00EE7ACF" w:rsidP="00705F53">
            <w:pPr>
              <w:jc w:val="right"/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-2061632632"/>
                <w:placeholder>
                  <w:docPart w:val="E72217293E91C649883C38C7BCBA774F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August 14, 2020</w:t>
                </w:r>
              </w:sdtContent>
            </w:sdt>
          </w:p>
        </w:tc>
      </w:tr>
      <w:tr w:rsidR="0093568C" w:rsidRPr="001E3C2E" w14:paraId="24EAD1C6" w14:textId="77777777" w:rsidTr="0037128B">
        <w:trPr>
          <w:trHeight w:val="1440"/>
        </w:trPr>
        <w:tc>
          <w:tcPr>
            <w:tcW w:w="5148" w:type="dxa"/>
          </w:tcPr>
          <w:p w14:paraId="4ED38B25" w14:textId="77777777" w:rsidR="0093568C" w:rsidRPr="00D115C4" w:rsidRDefault="0093568C" w:rsidP="00D115C4">
            <w:pPr>
              <w:pStyle w:val="Heading3"/>
            </w:pPr>
            <w:r w:rsidRPr="00D115C4">
              <w:t>To:</w:t>
            </w:r>
          </w:p>
          <w:p w14:paraId="248DE854" w14:textId="77777777" w:rsidR="0093568C" w:rsidRPr="00EE7ACF" w:rsidRDefault="00EE7ACF" w:rsidP="001E3C2E">
            <w:pPr>
              <w:rPr>
                <w:b/>
                <w:sz w:val="24"/>
                <w:szCs w:val="24"/>
              </w:rPr>
            </w:pPr>
            <w:r w:rsidRPr="00EE7ACF">
              <w:rPr>
                <w:b/>
                <w:sz w:val="24"/>
                <w:szCs w:val="24"/>
              </w:rPr>
              <w:t>Mr. Name Surname</w:t>
            </w:r>
          </w:p>
          <w:p w14:paraId="7316A8D7" w14:textId="77777777" w:rsidR="00EE7ACF" w:rsidRDefault="00EE7ACF" w:rsidP="00EE7ACF">
            <w:r>
              <w:t xml:space="preserve">Address </w:t>
            </w:r>
            <w:r>
              <w:br/>
              <w:t>City</w:t>
            </w:r>
          </w:p>
          <w:p w14:paraId="47584780" w14:textId="77777777" w:rsidR="00EE7ACF" w:rsidRDefault="00EE7ACF" w:rsidP="00EE7ACF">
            <w:r>
              <w:t>Postcode</w:t>
            </w:r>
          </w:p>
          <w:p w14:paraId="20BBDC08" w14:textId="77777777" w:rsidR="00EE7ACF" w:rsidRPr="001E3C2E" w:rsidRDefault="00EE7ACF" w:rsidP="00EE7ACF">
            <w:r>
              <w:t>Country</w:t>
            </w:r>
          </w:p>
          <w:p w14:paraId="61F4F346" w14:textId="77777777" w:rsidR="00EE7ACF" w:rsidRDefault="00EE7ACF" w:rsidP="00EE7ACF">
            <w:r>
              <w:t>Tel: +12 3456 7890</w:t>
            </w:r>
          </w:p>
          <w:p w14:paraId="0D25B281" w14:textId="77777777" w:rsidR="00EE7ACF" w:rsidRDefault="00EE7ACF" w:rsidP="00EE7ACF">
            <w:r>
              <w:t>Email: email@gmail.com</w:t>
            </w:r>
          </w:p>
          <w:p w14:paraId="7A3DABD1" w14:textId="77777777" w:rsidR="00705F53" w:rsidRPr="001E3C2E" w:rsidRDefault="00705F53" w:rsidP="00705F53"/>
        </w:tc>
        <w:tc>
          <w:tcPr>
            <w:tcW w:w="5148" w:type="dxa"/>
          </w:tcPr>
          <w:p w14:paraId="54C14067" w14:textId="79E28A70" w:rsidR="0093568C" w:rsidRDefault="00F8136C" w:rsidP="00EE7ACF">
            <w:pPr>
              <w:jc w:val="right"/>
            </w:pPr>
            <w:r>
              <w:t>Invoice Number: 001</w:t>
            </w:r>
          </w:p>
          <w:p w14:paraId="02E5F2B0" w14:textId="761542D7" w:rsidR="00F8136C" w:rsidRDefault="00F8136C" w:rsidP="00EE7ACF">
            <w:pPr>
              <w:jc w:val="right"/>
            </w:pPr>
            <w:r>
              <w:t>Due Date 31</w:t>
            </w:r>
            <w:r>
              <w:t>/08/2020</w:t>
            </w:r>
          </w:p>
          <w:p w14:paraId="7F228C26" w14:textId="6B6780F8" w:rsidR="00F8136C" w:rsidRDefault="00F8136C" w:rsidP="00EE7ACF">
            <w:pPr>
              <w:jc w:val="right"/>
            </w:pPr>
            <w:r>
              <w:t>Purchase Reference: 111</w:t>
            </w:r>
          </w:p>
          <w:p w14:paraId="3C059CC8" w14:textId="77777777" w:rsidR="00F8136C" w:rsidRDefault="00F8136C" w:rsidP="00EE7ACF">
            <w:pPr>
              <w:jc w:val="right"/>
            </w:pPr>
            <w:bookmarkStart w:id="0" w:name="_GoBack"/>
            <w:bookmarkEnd w:id="0"/>
          </w:p>
          <w:p w14:paraId="2AF57088" w14:textId="77777777" w:rsidR="00F8136C" w:rsidRPr="001E3C2E" w:rsidRDefault="00F8136C" w:rsidP="00EE7ACF">
            <w:pPr>
              <w:jc w:val="right"/>
            </w:pPr>
          </w:p>
        </w:tc>
      </w:tr>
    </w:tbl>
    <w:p w14:paraId="5F7E4D87" w14:textId="3E5C89E3" w:rsidR="0037128B" w:rsidRDefault="0037128B"/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1E3C2E" w14:paraId="0E1F86E5" w14:textId="77777777" w:rsidTr="0037128B">
        <w:trPr>
          <w:trHeight w:val="1152"/>
        </w:trPr>
        <w:tc>
          <w:tcPr>
            <w:tcW w:w="10296" w:type="dxa"/>
          </w:tcPr>
          <w:p w14:paraId="0B712184" w14:textId="77777777" w:rsidR="005A6D66" w:rsidRPr="00D115C4" w:rsidRDefault="005A6D66" w:rsidP="00D115C4">
            <w:pPr>
              <w:pStyle w:val="Heading3"/>
            </w:pPr>
          </w:p>
        </w:tc>
      </w:tr>
    </w:tbl>
    <w:p w14:paraId="6A86ACAC" w14:textId="77777777" w:rsidR="0093568C" w:rsidRPr="001E3C2E" w:rsidRDefault="0093568C" w:rsidP="001E3C2E"/>
    <w:p w14:paraId="4B9B2623" w14:textId="77777777" w:rsidR="0093568C" w:rsidRPr="001E3C2E" w:rsidRDefault="0093568C" w:rsidP="001E3C2E"/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29"/>
        <w:gridCol w:w="5702"/>
        <w:gridCol w:w="1421"/>
        <w:gridCol w:w="1358"/>
      </w:tblGrid>
      <w:tr w:rsidR="00D4146A" w:rsidRPr="001E3C2E" w14:paraId="24805EBD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12FCE3" w14:textId="77777777" w:rsidR="00D4146A" w:rsidRPr="001E3C2E" w:rsidRDefault="00D4146A" w:rsidP="0021009B">
            <w:pPr>
              <w:pStyle w:val="ColumnHeadings"/>
            </w:pPr>
            <w:r>
              <w:t>QUANTITY</w:t>
            </w: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C40B7" w14:textId="77777777" w:rsidR="00D4146A" w:rsidRPr="001E3C2E" w:rsidRDefault="00D4146A" w:rsidP="0021009B">
            <w:pPr>
              <w:pStyle w:val="ColumnHeadings"/>
            </w:pPr>
            <w:r w:rsidRPr="001E3C2E">
              <w:t>DESCRIPTION</w:t>
            </w: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BABC8" w14:textId="77777777" w:rsidR="00D4146A" w:rsidRPr="001E3C2E" w:rsidRDefault="00D4146A" w:rsidP="0021009B">
            <w:pPr>
              <w:pStyle w:val="ColumnHeadings"/>
            </w:pPr>
            <w:r w:rsidRPr="001E3C2E">
              <w:t>UNIT PRICE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8A08CD" w14:textId="77777777" w:rsidR="00D4146A" w:rsidRPr="001E3C2E" w:rsidRDefault="00D4146A" w:rsidP="0021009B">
            <w:pPr>
              <w:pStyle w:val="ColumnHeadings"/>
            </w:pPr>
            <w:r w:rsidRPr="001E3C2E">
              <w:t>TOTAL</w:t>
            </w:r>
          </w:p>
        </w:tc>
      </w:tr>
      <w:tr w:rsidR="00D4146A" w:rsidRPr="001E3C2E" w14:paraId="4FC62D63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F5053" w14:textId="77777777" w:rsidR="00D4146A" w:rsidRPr="001E3C2E" w:rsidRDefault="00EE7ACF" w:rsidP="00705F53">
            <w:pPr>
              <w:jc w:val="center"/>
            </w:pPr>
            <w:r>
              <w:t>2</w:t>
            </w: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5796DED" w14:textId="77777777" w:rsidR="00D4146A" w:rsidRPr="001E3C2E" w:rsidRDefault="00D4146A" w:rsidP="0021009B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E7AD49F" w14:textId="77777777" w:rsidR="00D4146A" w:rsidRPr="001E3C2E" w:rsidRDefault="00EE7ACF" w:rsidP="0037128B">
            <w:pPr>
              <w:pStyle w:val="Amount"/>
            </w:pPr>
            <w:r>
              <w:t>£35</w:t>
            </w:r>
            <w:r w:rsidR="00705F53">
              <w:t>.00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93BA218" w14:textId="77777777" w:rsidR="00D4146A" w:rsidRPr="001E3C2E" w:rsidRDefault="00EE7ACF" w:rsidP="0037128B">
            <w:pPr>
              <w:pStyle w:val="Amount"/>
            </w:pPr>
            <w:r>
              <w:t>£70</w:t>
            </w:r>
            <w:r w:rsidR="00705F53">
              <w:t>.00</w:t>
            </w:r>
          </w:p>
        </w:tc>
      </w:tr>
      <w:tr w:rsidR="00D4146A" w:rsidRPr="001E3C2E" w14:paraId="0BE85C80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C8116D" w14:textId="77777777" w:rsidR="00D4146A" w:rsidRPr="001E3C2E" w:rsidRDefault="00D4146A" w:rsidP="00705F53">
            <w:pPr>
              <w:jc w:val="center"/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65129A3" w14:textId="77777777" w:rsidR="00D4146A" w:rsidRPr="001E3C2E" w:rsidRDefault="00D4146A" w:rsidP="00705F53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2B71E0B" w14:textId="77777777" w:rsidR="00D4146A" w:rsidRPr="001E3C2E" w:rsidRDefault="00D4146A" w:rsidP="0037128B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6086A72" w14:textId="77777777" w:rsidR="00D4146A" w:rsidRPr="001E3C2E" w:rsidRDefault="00D4146A" w:rsidP="0037128B">
            <w:pPr>
              <w:pStyle w:val="Amount"/>
            </w:pPr>
          </w:p>
        </w:tc>
      </w:tr>
      <w:tr w:rsidR="00D4146A" w:rsidRPr="001E3C2E" w14:paraId="3B40253F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1601B" w14:textId="77777777" w:rsidR="00D4146A" w:rsidRPr="001E3C2E" w:rsidRDefault="00D4146A" w:rsidP="00705F53">
            <w:pPr>
              <w:jc w:val="center"/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D40E232" w14:textId="77777777" w:rsidR="00D4146A" w:rsidRPr="001E3C2E" w:rsidRDefault="00D4146A" w:rsidP="0021009B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D3271B3" w14:textId="77777777" w:rsidR="00D4146A" w:rsidRPr="001E3C2E" w:rsidRDefault="00D4146A" w:rsidP="0037128B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340E28E" w14:textId="77777777" w:rsidR="00D4146A" w:rsidRPr="001E3C2E" w:rsidRDefault="00D4146A" w:rsidP="0037128B">
            <w:pPr>
              <w:pStyle w:val="Amount"/>
            </w:pPr>
          </w:p>
        </w:tc>
      </w:tr>
      <w:tr w:rsidR="00D4146A" w:rsidRPr="001E3C2E" w14:paraId="3E4FA8AF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E1BC8D" w14:textId="77777777" w:rsidR="00D4146A" w:rsidRPr="001E3C2E" w:rsidRDefault="00D4146A" w:rsidP="00705F53">
            <w:pPr>
              <w:jc w:val="center"/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D0B3ED2" w14:textId="77777777" w:rsidR="00D4146A" w:rsidRPr="001E3C2E" w:rsidRDefault="00D4146A" w:rsidP="0021009B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375D0B5" w14:textId="77777777" w:rsidR="00D4146A" w:rsidRPr="001E3C2E" w:rsidRDefault="00D4146A" w:rsidP="0037128B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9D4A878" w14:textId="77777777" w:rsidR="00D4146A" w:rsidRPr="001E3C2E" w:rsidRDefault="00D4146A" w:rsidP="0037128B">
            <w:pPr>
              <w:pStyle w:val="Amount"/>
            </w:pPr>
          </w:p>
        </w:tc>
      </w:tr>
      <w:tr w:rsidR="00FB1848" w:rsidRPr="001E3C2E" w14:paraId="4B237AA2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7180B" w14:textId="77777777" w:rsidR="00FB1848" w:rsidRPr="001E3C2E" w:rsidRDefault="00FB1848" w:rsidP="00705F53">
            <w:pPr>
              <w:jc w:val="center"/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8322900" w14:textId="77777777" w:rsidR="00FB1848" w:rsidRPr="001E3C2E" w:rsidRDefault="00FB1848" w:rsidP="0021009B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75BB806" w14:textId="77777777" w:rsidR="00FB1848" w:rsidRPr="001E3C2E" w:rsidRDefault="00FB1848" w:rsidP="0037128B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4AF7B8C" w14:textId="77777777" w:rsidR="00FB1848" w:rsidRPr="001E3C2E" w:rsidRDefault="00FB1848" w:rsidP="0037128B">
            <w:pPr>
              <w:pStyle w:val="Amount"/>
            </w:pPr>
          </w:p>
        </w:tc>
      </w:tr>
      <w:tr w:rsidR="00D4146A" w:rsidRPr="001E3C2E" w14:paraId="4048B631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46B59" w14:textId="77777777" w:rsidR="00D4146A" w:rsidRPr="001E3C2E" w:rsidRDefault="00D4146A" w:rsidP="00705F53">
            <w:pPr>
              <w:jc w:val="center"/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F370EA6" w14:textId="77777777" w:rsidR="00D4146A" w:rsidRPr="001E3C2E" w:rsidRDefault="00D4146A" w:rsidP="0021009B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E39BD8F" w14:textId="77777777" w:rsidR="00D4146A" w:rsidRPr="001E3C2E" w:rsidRDefault="00D4146A" w:rsidP="0037128B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82A0D30" w14:textId="77777777" w:rsidR="00D4146A" w:rsidRPr="001E3C2E" w:rsidRDefault="00D4146A" w:rsidP="0037128B">
            <w:pPr>
              <w:pStyle w:val="Amount"/>
            </w:pPr>
          </w:p>
        </w:tc>
      </w:tr>
      <w:tr w:rsidR="00D4146A" w:rsidRPr="001E3C2E" w14:paraId="1506AC54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8241C7" w14:textId="77777777" w:rsidR="00D4146A" w:rsidRPr="001E3C2E" w:rsidRDefault="00D4146A" w:rsidP="00705F53">
            <w:pPr>
              <w:jc w:val="center"/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022502C" w14:textId="77777777" w:rsidR="00D4146A" w:rsidRPr="001E3C2E" w:rsidRDefault="00D4146A" w:rsidP="0021009B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F6AA2DE" w14:textId="77777777" w:rsidR="00D4146A" w:rsidRPr="001E3C2E" w:rsidRDefault="00D4146A" w:rsidP="0037128B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8F6F44A" w14:textId="77777777" w:rsidR="00D4146A" w:rsidRPr="001E3C2E" w:rsidRDefault="00D4146A" w:rsidP="0037128B">
            <w:pPr>
              <w:pStyle w:val="Amount"/>
            </w:pPr>
          </w:p>
        </w:tc>
      </w:tr>
      <w:tr w:rsidR="00D4146A" w:rsidRPr="001E3C2E" w14:paraId="4E40B3AC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0DC624" w14:textId="77777777" w:rsidR="00D4146A" w:rsidRPr="001E3C2E" w:rsidRDefault="00D4146A" w:rsidP="00705F53">
            <w:pPr>
              <w:jc w:val="center"/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77732AF" w14:textId="77777777" w:rsidR="00D4146A" w:rsidRPr="001E3C2E" w:rsidRDefault="00D4146A" w:rsidP="0021009B"/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2E05B16" w14:textId="77777777" w:rsidR="00D4146A" w:rsidRPr="001E3C2E" w:rsidRDefault="00D4146A" w:rsidP="0037128B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4132A0A" w14:textId="77777777" w:rsidR="00D4146A" w:rsidRPr="001E3C2E" w:rsidRDefault="00D4146A" w:rsidP="0037128B">
            <w:pPr>
              <w:pStyle w:val="Amount"/>
            </w:pPr>
          </w:p>
        </w:tc>
      </w:tr>
      <w:tr w:rsidR="008C3A18" w:rsidRPr="001E3C2E" w14:paraId="6230A7BE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339B8DC" w14:textId="77777777" w:rsidR="008C3A18" w:rsidRPr="001E3C2E" w:rsidRDefault="008C3A18" w:rsidP="001E3C2E"/>
        </w:tc>
        <w:tc>
          <w:tcPr>
            <w:tcW w:w="712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78758E8F" w14:textId="77777777" w:rsidR="008C3A18" w:rsidRPr="001E3C2E" w:rsidRDefault="008C3A18" w:rsidP="0037128B">
            <w:pPr>
              <w:pStyle w:val="Heading2"/>
            </w:pPr>
            <w:r w:rsidRPr="001E3C2E">
              <w:t>SUBTOTAL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0EAFE75" w14:textId="77777777" w:rsidR="008C3A18" w:rsidRPr="001E3C2E" w:rsidRDefault="00EE7ACF" w:rsidP="0037128B">
            <w:pPr>
              <w:pStyle w:val="Amount"/>
            </w:pPr>
            <w:r>
              <w:t>£7</w:t>
            </w:r>
            <w:r w:rsidR="00705F53">
              <w:t>0.00</w:t>
            </w:r>
          </w:p>
        </w:tc>
      </w:tr>
      <w:tr w:rsidR="008C3A18" w:rsidRPr="001E3C2E" w14:paraId="1FC54B76" w14:textId="77777777" w:rsidTr="00621A2B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FA00AAC" w14:textId="77777777" w:rsidR="008C3A18" w:rsidRPr="001E3C2E" w:rsidRDefault="008C3A18" w:rsidP="001E3C2E"/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9C662D8" w14:textId="77777777" w:rsidR="008C3A18" w:rsidRPr="001E3C2E" w:rsidRDefault="00705F53" w:rsidP="0037128B">
            <w:pPr>
              <w:pStyle w:val="Heading2"/>
            </w:pPr>
            <w:r>
              <w:t>Total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ACAC3C6" w14:textId="77777777" w:rsidR="008C3A18" w:rsidRPr="001E3C2E" w:rsidRDefault="00705F53" w:rsidP="00EE7ACF">
            <w:pPr>
              <w:pStyle w:val="Amount"/>
            </w:pPr>
            <w:r>
              <w:t>£</w:t>
            </w:r>
            <w:r w:rsidR="00EE7ACF">
              <w:t>70</w:t>
            </w:r>
            <w:r>
              <w:t>.00</w:t>
            </w:r>
          </w:p>
        </w:tc>
      </w:tr>
      <w:tr w:rsidR="008C3A18" w:rsidRPr="001E3C2E" w14:paraId="70CBB808" w14:textId="77777777" w:rsidTr="00621A2B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EECC11C" w14:textId="77777777" w:rsidR="008C3A18" w:rsidRPr="001E3C2E" w:rsidRDefault="008C3A18" w:rsidP="001E3C2E"/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BB947CF" w14:textId="77777777" w:rsidR="008C3A18" w:rsidRPr="001E3C2E" w:rsidRDefault="00EE7ACF" w:rsidP="0037128B">
            <w:pPr>
              <w:pStyle w:val="Heading2"/>
            </w:pPr>
            <w:r>
              <w:t>VAT20%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E0494C2" w14:textId="77777777" w:rsidR="008C3A18" w:rsidRPr="001E3C2E" w:rsidRDefault="00705F53" w:rsidP="00EE7ACF">
            <w:pPr>
              <w:pStyle w:val="Amount"/>
            </w:pPr>
            <w:r>
              <w:t>£</w:t>
            </w:r>
            <w:r w:rsidR="00EE7ACF">
              <w:t>14</w:t>
            </w:r>
            <w:r>
              <w:t>.00</w:t>
            </w:r>
          </w:p>
        </w:tc>
      </w:tr>
      <w:tr w:rsidR="008C3A18" w:rsidRPr="001E3C2E" w14:paraId="0E2CE8BA" w14:textId="77777777" w:rsidTr="00621A2B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25FF7C7" w14:textId="77777777" w:rsidR="008C3A18" w:rsidRPr="001E3C2E" w:rsidRDefault="008C3A18" w:rsidP="001E3C2E"/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6B16449" w14:textId="77777777" w:rsidR="008C3A18" w:rsidRPr="001E3C2E" w:rsidRDefault="00705F53" w:rsidP="0037128B">
            <w:pPr>
              <w:pStyle w:val="Heading2"/>
            </w:pPr>
            <w:r>
              <w:t>balance</w:t>
            </w:r>
            <w:r w:rsidR="008C3A18">
              <w:t xml:space="preserve"> due</w:t>
            </w:r>
            <w:r>
              <w:t xml:space="preserve"> (GBP)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E6119F1" w14:textId="77777777" w:rsidR="008C3A18" w:rsidRPr="001E3C2E" w:rsidRDefault="00EE7ACF" w:rsidP="0037128B">
            <w:pPr>
              <w:pStyle w:val="Amount"/>
            </w:pPr>
            <w:r>
              <w:t>£84</w:t>
            </w:r>
            <w:r w:rsidR="00705F53">
              <w:t>.00</w:t>
            </w:r>
          </w:p>
        </w:tc>
      </w:tr>
    </w:tbl>
    <w:p w14:paraId="6BE8E78F" w14:textId="77777777" w:rsidR="00705F53" w:rsidRDefault="00705F53" w:rsidP="00EE7ACF">
      <w:pPr>
        <w:pStyle w:val="ThankYou"/>
        <w:jc w:val="left"/>
      </w:pPr>
    </w:p>
    <w:p w14:paraId="6108376F" w14:textId="77777777" w:rsidR="00705F53" w:rsidRDefault="00EE7ACF" w:rsidP="00EE7ACF">
      <w:r>
        <w:t>Bank Name</w:t>
      </w:r>
      <w:r>
        <w:br/>
        <w:t>Account Name</w:t>
      </w:r>
    </w:p>
    <w:p w14:paraId="1343791D" w14:textId="77777777" w:rsidR="00EE7ACF" w:rsidRDefault="00EE7ACF" w:rsidP="00EE7ACF">
      <w:r>
        <w:t>Bank Address</w:t>
      </w:r>
      <w:r>
        <w:br/>
        <w:t>Account Number</w:t>
      </w:r>
    </w:p>
    <w:p w14:paraId="1E8A1492" w14:textId="77777777" w:rsidR="00EE7ACF" w:rsidRDefault="00EE7ACF" w:rsidP="00EE7ACF">
      <w:r>
        <w:t>Sort Code</w:t>
      </w:r>
    </w:p>
    <w:p w14:paraId="3243E002" w14:textId="77777777" w:rsidR="00EE7ACF" w:rsidRPr="00EE7ACF" w:rsidRDefault="00EE7ACF" w:rsidP="00EE7ACF">
      <w:r>
        <w:t>IBAN</w:t>
      </w:r>
      <w:r>
        <w:br/>
        <w:t>BIC</w:t>
      </w:r>
    </w:p>
    <w:p w14:paraId="70F584B1" w14:textId="77777777" w:rsidR="0037128B" w:rsidRDefault="0037128B" w:rsidP="008C3A18">
      <w:pPr>
        <w:pStyle w:val="ThankYou"/>
      </w:pPr>
      <w:r>
        <w:t>Thank you for your business!</w:t>
      </w:r>
    </w:p>
    <w:sectPr w:rsidR="0037128B" w:rsidSect="0037128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53"/>
    <w:rsid w:val="001E3C2E"/>
    <w:rsid w:val="0021009B"/>
    <w:rsid w:val="00341D54"/>
    <w:rsid w:val="0037128B"/>
    <w:rsid w:val="003F03CA"/>
    <w:rsid w:val="00473FA7"/>
    <w:rsid w:val="005A6D66"/>
    <w:rsid w:val="005E5DAC"/>
    <w:rsid w:val="00621A2B"/>
    <w:rsid w:val="006B5770"/>
    <w:rsid w:val="00705F53"/>
    <w:rsid w:val="007F3D8D"/>
    <w:rsid w:val="008C1DFD"/>
    <w:rsid w:val="008C3A18"/>
    <w:rsid w:val="0093568C"/>
    <w:rsid w:val="009B1EC5"/>
    <w:rsid w:val="00A67B29"/>
    <w:rsid w:val="00AB03C9"/>
    <w:rsid w:val="00B764B8"/>
    <w:rsid w:val="00BD7A44"/>
    <w:rsid w:val="00C60CDF"/>
    <w:rsid w:val="00D115C4"/>
    <w:rsid w:val="00D4146A"/>
    <w:rsid w:val="00D45E69"/>
    <w:rsid w:val="00D76A11"/>
    <w:rsid w:val="00E6107D"/>
    <w:rsid w:val="00EE7ACF"/>
    <w:rsid w:val="00F070F1"/>
    <w:rsid w:val="00F52042"/>
    <w:rsid w:val="00F8136C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142E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character" w:styleId="Hyperlink">
    <w:name w:val="Hyperlink"/>
    <w:basedOn w:val="DefaultParagraphFont"/>
    <w:unhideWhenUsed/>
    <w:rsid w:val="00705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character" w:styleId="Hyperlink">
    <w:name w:val="Hyperlink"/>
    <w:basedOn w:val="DefaultParagraphFont"/>
    <w:unhideWhenUsed/>
    <w:rsid w:val="00705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ms:5f5kczhx2tgfh8_7w9w0mjbm0000gn:T:TM0280091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217293E91C649883C38C7BCBA7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7B3A-121C-CC45-98BC-8665B2CAC68E}"/>
      </w:docPartPr>
      <w:docPartBody>
        <w:p w:rsidR="00000000" w:rsidRDefault="00744654" w:rsidP="00744654">
          <w:pPr>
            <w:pStyle w:val="E72217293E91C649883C38C7BCBA774F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2C"/>
    <w:rsid w:val="0007622C"/>
    <w:rsid w:val="0074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ヒラギノ角ゴ ProN W3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858E085C97EB49AD9F40E7AAEB0813">
    <w:name w:val="BE858E085C97EB49AD9F40E7AAEB0813"/>
  </w:style>
  <w:style w:type="paragraph" w:customStyle="1" w:styleId="C2C9927AA7C47842999FDE3424AC3DC5">
    <w:name w:val="C2C9927AA7C47842999FDE3424AC3DC5"/>
  </w:style>
  <w:style w:type="paragraph" w:customStyle="1" w:styleId="18A2548870A8BC4B838B383229900240">
    <w:name w:val="18A2548870A8BC4B838B383229900240"/>
  </w:style>
  <w:style w:type="paragraph" w:customStyle="1" w:styleId="D81DB82365AE9841A6C123066D49C6C1">
    <w:name w:val="D81DB82365AE9841A6C123066D49C6C1"/>
  </w:style>
  <w:style w:type="paragraph" w:customStyle="1" w:styleId="3D7D1A843CACBE44A5431A824971F0E9">
    <w:name w:val="3D7D1A843CACBE44A5431A824971F0E9"/>
  </w:style>
  <w:style w:type="paragraph" w:customStyle="1" w:styleId="B5529F72CC495348B222AACFE5A81444">
    <w:name w:val="B5529F72CC495348B222AACFE5A81444"/>
  </w:style>
  <w:style w:type="paragraph" w:customStyle="1" w:styleId="AF9C2412FCAE184A9F550C4CDAE215DE">
    <w:name w:val="AF9C2412FCAE184A9F550C4CDAE215DE"/>
  </w:style>
  <w:style w:type="paragraph" w:customStyle="1" w:styleId="17211FFDB410BB4B8BA52DC392DB92F4">
    <w:name w:val="17211FFDB410BB4B8BA52DC392DB92F4"/>
  </w:style>
  <w:style w:type="paragraph" w:customStyle="1" w:styleId="603F633B80493241B90978F855C2B1C7">
    <w:name w:val="603F633B80493241B90978F855C2B1C7"/>
  </w:style>
  <w:style w:type="paragraph" w:customStyle="1" w:styleId="61510DCE08311843A040EC412FCAA142">
    <w:name w:val="61510DCE08311843A040EC412FCAA142"/>
  </w:style>
  <w:style w:type="paragraph" w:customStyle="1" w:styleId="EA22167BC45D7F458B4880475BA26268">
    <w:name w:val="EA22167BC45D7F458B4880475BA26268"/>
  </w:style>
  <w:style w:type="paragraph" w:customStyle="1" w:styleId="B7F8977518531E4799B3B489A86F0F69">
    <w:name w:val="B7F8977518531E4799B3B489A86F0F69"/>
  </w:style>
  <w:style w:type="paragraph" w:customStyle="1" w:styleId="FFED2F9AC3345E42BF9A3DFA9C1FA904">
    <w:name w:val="FFED2F9AC3345E42BF9A3DFA9C1FA904"/>
  </w:style>
  <w:style w:type="paragraph" w:customStyle="1" w:styleId="69698A0D98E84046AF4DE7EED2ED282B">
    <w:name w:val="69698A0D98E84046AF4DE7EED2ED282B"/>
  </w:style>
  <w:style w:type="paragraph" w:customStyle="1" w:styleId="F79EBCE82A2A7B499B3A65DB36CBA303">
    <w:name w:val="F79EBCE82A2A7B499B3A65DB36CBA303"/>
  </w:style>
  <w:style w:type="paragraph" w:customStyle="1" w:styleId="F0ECAEA4921CDB46A57727A9734F8994">
    <w:name w:val="F0ECAEA4921CDB46A57727A9734F8994"/>
  </w:style>
  <w:style w:type="paragraph" w:customStyle="1" w:styleId="2EB121B44FFADB4FB3CB27B67490D319">
    <w:name w:val="2EB121B44FFADB4FB3CB27B67490D319"/>
  </w:style>
  <w:style w:type="paragraph" w:customStyle="1" w:styleId="B7B348F630637A47835B10779CAD02B8">
    <w:name w:val="B7B348F630637A47835B10779CAD02B8"/>
    <w:rsid w:val="0007622C"/>
  </w:style>
  <w:style w:type="paragraph" w:customStyle="1" w:styleId="E72217293E91C649883C38C7BCBA774F">
    <w:name w:val="E72217293E91C649883C38C7BCBA774F"/>
    <w:rsid w:val="0074465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ヒラギノ角ゴ ProN W3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858E085C97EB49AD9F40E7AAEB0813">
    <w:name w:val="BE858E085C97EB49AD9F40E7AAEB0813"/>
  </w:style>
  <w:style w:type="paragraph" w:customStyle="1" w:styleId="C2C9927AA7C47842999FDE3424AC3DC5">
    <w:name w:val="C2C9927AA7C47842999FDE3424AC3DC5"/>
  </w:style>
  <w:style w:type="paragraph" w:customStyle="1" w:styleId="18A2548870A8BC4B838B383229900240">
    <w:name w:val="18A2548870A8BC4B838B383229900240"/>
  </w:style>
  <w:style w:type="paragraph" w:customStyle="1" w:styleId="D81DB82365AE9841A6C123066D49C6C1">
    <w:name w:val="D81DB82365AE9841A6C123066D49C6C1"/>
  </w:style>
  <w:style w:type="paragraph" w:customStyle="1" w:styleId="3D7D1A843CACBE44A5431A824971F0E9">
    <w:name w:val="3D7D1A843CACBE44A5431A824971F0E9"/>
  </w:style>
  <w:style w:type="paragraph" w:customStyle="1" w:styleId="B5529F72CC495348B222AACFE5A81444">
    <w:name w:val="B5529F72CC495348B222AACFE5A81444"/>
  </w:style>
  <w:style w:type="paragraph" w:customStyle="1" w:styleId="AF9C2412FCAE184A9F550C4CDAE215DE">
    <w:name w:val="AF9C2412FCAE184A9F550C4CDAE215DE"/>
  </w:style>
  <w:style w:type="paragraph" w:customStyle="1" w:styleId="17211FFDB410BB4B8BA52DC392DB92F4">
    <w:name w:val="17211FFDB410BB4B8BA52DC392DB92F4"/>
  </w:style>
  <w:style w:type="paragraph" w:customStyle="1" w:styleId="603F633B80493241B90978F855C2B1C7">
    <w:name w:val="603F633B80493241B90978F855C2B1C7"/>
  </w:style>
  <w:style w:type="paragraph" w:customStyle="1" w:styleId="61510DCE08311843A040EC412FCAA142">
    <w:name w:val="61510DCE08311843A040EC412FCAA142"/>
  </w:style>
  <w:style w:type="paragraph" w:customStyle="1" w:styleId="EA22167BC45D7F458B4880475BA26268">
    <w:name w:val="EA22167BC45D7F458B4880475BA26268"/>
  </w:style>
  <w:style w:type="paragraph" w:customStyle="1" w:styleId="B7F8977518531E4799B3B489A86F0F69">
    <w:name w:val="B7F8977518531E4799B3B489A86F0F69"/>
  </w:style>
  <w:style w:type="paragraph" w:customStyle="1" w:styleId="FFED2F9AC3345E42BF9A3DFA9C1FA904">
    <w:name w:val="FFED2F9AC3345E42BF9A3DFA9C1FA904"/>
  </w:style>
  <w:style w:type="paragraph" w:customStyle="1" w:styleId="69698A0D98E84046AF4DE7EED2ED282B">
    <w:name w:val="69698A0D98E84046AF4DE7EED2ED282B"/>
  </w:style>
  <w:style w:type="paragraph" w:customStyle="1" w:styleId="F79EBCE82A2A7B499B3A65DB36CBA303">
    <w:name w:val="F79EBCE82A2A7B499B3A65DB36CBA303"/>
  </w:style>
  <w:style w:type="paragraph" w:customStyle="1" w:styleId="F0ECAEA4921CDB46A57727A9734F8994">
    <w:name w:val="F0ECAEA4921CDB46A57727A9734F8994"/>
  </w:style>
  <w:style w:type="paragraph" w:customStyle="1" w:styleId="2EB121B44FFADB4FB3CB27B67490D319">
    <w:name w:val="2EB121B44FFADB4FB3CB27B67490D319"/>
  </w:style>
  <w:style w:type="paragraph" w:customStyle="1" w:styleId="B7B348F630637A47835B10779CAD02B8">
    <w:name w:val="B7B348F630637A47835B10779CAD02B8"/>
    <w:rsid w:val="0007622C"/>
  </w:style>
  <w:style w:type="paragraph" w:customStyle="1" w:styleId="E72217293E91C649883C38C7BCBA774F">
    <w:name w:val="E72217293E91C649883C38C7BCBA774F"/>
    <w:rsid w:val="00744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699770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2011-12-09T19:13:00+00:00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1353208</Value>
      <Value>1383674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Sales invoice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TP102800912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80FC5-34E6-4C05-9547-1455D7EFD67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E07A013-6080-433D-A564-BE59BC77B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TM02800913</Template>
  <TotalTime>24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</vt:lpstr>
    </vt:vector>
  </TitlesOfParts>
  <Company>Microsoft Corporation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</dc:title>
  <dc:creator>Yuko Suzuki</dc:creator>
  <cp:lastModifiedBy>Yuko Suzuki</cp:lastModifiedBy>
  <cp:revision>3</cp:revision>
  <cp:lastPrinted>2004-04-12T22:40:00Z</cp:lastPrinted>
  <dcterms:created xsi:type="dcterms:W3CDTF">2018-08-14T10:15:00Z</dcterms:created>
  <dcterms:modified xsi:type="dcterms:W3CDTF">2020-08-13T20:05:00Z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